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B" w:rsidRDefault="00FA145B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FA145B" w:rsidRDefault="00FA145B" w:rsidP="00FC59E0">
      <w:pPr>
        <w:ind w:firstLine="709"/>
        <w:jc w:val="center"/>
        <w:rPr>
          <w:sz w:val="28"/>
          <w:szCs w:val="28"/>
        </w:rPr>
      </w:pPr>
    </w:p>
    <w:p w:rsidR="00FA145B" w:rsidRDefault="00FA145B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A145B" w:rsidRDefault="00FA145B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FA145B" w:rsidRDefault="00FA145B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5E5A62">
      <w:pPr>
        <w:ind w:firstLine="709"/>
        <w:jc w:val="both"/>
        <w:rPr>
          <w:sz w:val="28"/>
          <w:szCs w:val="28"/>
        </w:rPr>
      </w:pPr>
    </w:p>
    <w:p w:rsidR="00FA145B" w:rsidRDefault="00FA145B" w:rsidP="005E5A62">
      <w:pPr>
        <w:ind w:firstLine="709"/>
        <w:jc w:val="both"/>
        <w:rPr>
          <w:sz w:val="28"/>
          <w:szCs w:val="28"/>
        </w:rPr>
      </w:pPr>
    </w:p>
    <w:p w:rsidR="00FA145B" w:rsidRDefault="00FA145B" w:rsidP="005E5A62">
      <w:pPr>
        <w:ind w:firstLine="709"/>
        <w:jc w:val="both"/>
        <w:rPr>
          <w:sz w:val="28"/>
          <w:szCs w:val="28"/>
        </w:rPr>
      </w:pPr>
    </w:p>
    <w:p w:rsidR="00FA145B" w:rsidRDefault="00FA145B" w:rsidP="005E5A62">
      <w:pPr>
        <w:ind w:firstLine="709"/>
        <w:jc w:val="both"/>
        <w:rPr>
          <w:sz w:val="28"/>
          <w:szCs w:val="28"/>
        </w:rPr>
      </w:pPr>
    </w:p>
    <w:p w:rsidR="00FA145B" w:rsidRDefault="00FA145B" w:rsidP="005E5A62">
      <w:pPr>
        <w:ind w:firstLine="709"/>
        <w:jc w:val="both"/>
        <w:rPr>
          <w:sz w:val="28"/>
          <w:szCs w:val="28"/>
        </w:rPr>
      </w:pPr>
    </w:p>
    <w:p w:rsidR="00FA145B" w:rsidRDefault="00FA145B" w:rsidP="00F2464F">
      <w:pPr>
        <w:jc w:val="right"/>
        <w:rPr>
          <w:b/>
          <w:sz w:val="28"/>
          <w:szCs w:val="28"/>
        </w:rPr>
      </w:pP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FA145B" w:rsidRDefault="00FA145B" w:rsidP="00FC59E0">
      <w:pPr>
        <w:ind w:firstLine="709"/>
        <w:jc w:val="center"/>
        <w:rPr>
          <w:b/>
          <w:bCs/>
          <w:sz w:val="36"/>
          <w:szCs w:val="36"/>
        </w:rPr>
      </w:pPr>
    </w:p>
    <w:p w:rsidR="00FA145B" w:rsidRDefault="00FA145B" w:rsidP="00EB38C9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FA145B" w:rsidRDefault="00FA145B" w:rsidP="00FC59E0">
      <w:pPr>
        <w:jc w:val="both"/>
        <w:rPr>
          <w:sz w:val="28"/>
          <w:szCs w:val="28"/>
        </w:rPr>
      </w:pPr>
    </w:p>
    <w:p w:rsidR="00FA145B" w:rsidRDefault="00FA145B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03.06.01 – Физика и астрономия</w:t>
      </w:r>
    </w:p>
    <w:p w:rsidR="00FA145B" w:rsidRDefault="00FA145B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FA145B" w:rsidRDefault="00FA145B" w:rsidP="00FC59E0">
      <w:pPr>
        <w:jc w:val="both"/>
        <w:rPr>
          <w:sz w:val="28"/>
          <w:szCs w:val="28"/>
        </w:rPr>
      </w:pPr>
    </w:p>
    <w:p w:rsidR="00FA145B" w:rsidRDefault="00FA145B" w:rsidP="00FC59E0">
      <w:pPr>
        <w:jc w:val="both"/>
        <w:rPr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Pr="009B346C">
        <w:rPr>
          <w:sz w:val="28"/>
          <w:szCs w:val="28"/>
        </w:rPr>
        <w:t>Теплофизика и теоретическая теплотехника</w:t>
      </w:r>
    </w:p>
    <w:p w:rsidR="00FA145B" w:rsidRDefault="00FA145B" w:rsidP="00FC59E0">
      <w:pPr>
        <w:jc w:val="both"/>
        <w:rPr>
          <w:szCs w:val="28"/>
        </w:rPr>
      </w:pPr>
    </w:p>
    <w:p w:rsidR="00FA145B" w:rsidRDefault="00FA145B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FA145B" w:rsidRDefault="00FA145B" w:rsidP="00FC59E0">
      <w:pPr>
        <w:pStyle w:val="BodyText"/>
        <w:jc w:val="both"/>
        <w:rPr>
          <w:sz w:val="28"/>
          <w:szCs w:val="28"/>
        </w:rPr>
      </w:pPr>
    </w:p>
    <w:p w:rsidR="00FA145B" w:rsidRDefault="00FA145B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FA145B" w:rsidRDefault="00FA145B" w:rsidP="00FC59E0">
      <w:pPr>
        <w:jc w:val="both"/>
        <w:rPr>
          <w:szCs w:val="28"/>
        </w:rPr>
      </w:pPr>
    </w:p>
    <w:p w:rsidR="00FA145B" w:rsidRDefault="00FA145B" w:rsidP="00FC59E0">
      <w:pPr>
        <w:jc w:val="both"/>
        <w:rPr>
          <w:szCs w:val="28"/>
        </w:rPr>
      </w:pP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FC59E0">
      <w:pPr>
        <w:jc w:val="center"/>
        <w:rPr>
          <w:b/>
          <w:sz w:val="28"/>
          <w:szCs w:val="28"/>
        </w:rPr>
      </w:pPr>
    </w:p>
    <w:p w:rsidR="00FA145B" w:rsidRDefault="00FA145B" w:rsidP="00FC59E0">
      <w:pPr>
        <w:widowControl w:val="0"/>
        <w:jc w:val="both"/>
        <w:rPr>
          <w:sz w:val="28"/>
          <w:szCs w:val="28"/>
        </w:rPr>
      </w:pPr>
    </w:p>
    <w:p w:rsidR="00FA145B" w:rsidRDefault="00FA145B" w:rsidP="00FC59E0">
      <w:pPr>
        <w:widowControl w:val="0"/>
        <w:jc w:val="both"/>
        <w:rPr>
          <w:sz w:val="28"/>
          <w:szCs w:val="28"/>
        </w:rPr>
      </w:pPr>
    </w:p>
    <w:p w:rsidR="00FA145B" w:rsidRDefault="00FA145B" w:rsidP="00FC59E0">
      <w:pPr>
        <w:widowControl w:val="0"/>
        <w:jc w:val="both"/>
        <w:rPr>
          <w:sz w:val="28"/>
          <w:szCs w:val="28"/>
        </w:rPr>
      </w:pPr>
    </w:p>
    <w:p w:rsidR="00FA145B" w:rsidRDefault="00FA145B" w:rsidP="00FC59E0">
      <w:pPr>
        <w:widowControl w:val="0"/>
        <w:jc w:val="both"/>
        <w:rPr>
          <w:sz w:val="28"/>
          <w:szCs w:val="28"/>
        </w:rPr>
      </w:pPr>
    </w:p>
    <w:p w:rsidR="00FA145B" w:rsidRDefault="00FA145B" w:rsidP="00FC59E0">
      <w:pPr>
        <w:widowControl w:val="0"/>
        <w:jc w:val="both"/>
        <w:rPr>
          <w:sz w:val="28"/>
          <w:szCs w:val="28"/>
        </w:rPr>
      </w:pPr>
    </w:p>
    <w:p w:rsidR="00FA145B" w:rsidRDefault="00FA145B" w:rsidP="00FC59E0">
      <w:pPr>
        <w:widowControl w:val="0"/>
        <w:jc w:val="both"/>
        <w:rPr>
          <w:sz w:val="28"/>
          <w:szCs w:val="28"/>
        </w:rPr>
      </w:pPr>
    </w:p>
    <w:p w:rsidR="00FA145B" w:rsidRDefault="00FA145B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 – 2016 </w:t>
      </w:r>
    </w:p>
    <w:p w:rsidR="00FA145B" w:rsidRDefault="00FA145B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</w:p>
    <w:p w:rsidR="00FA145B" w:rsidRDefault="00FA145B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</w:p>
    <w:p w:rsidR="00FA145B" w:rsidRPr="00BF1F5B" w:rsidRDefault="00FA145B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r w:rsidRPr="00A10175">
        <w:rPr>
          <w:b/>
          <w:sz w:val="28"/>
          <w:szCs w:val="28"/>
          <w:lang w:val="en-US"/>
        </w:rPr>
        <w:t>I</w:t>
      </w:r>
      <w:r w:rsidRPr="00A10175">
        <w:rPr>
          <w:b/>
          <w:sz w:val="28"/>
          <w:szCs w:val="28"/>
        </w:rPr>
        <w:t>.</w:t>
      </w:r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FA145B" w:rsidRDefault="00FA145B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поступающих в аспирантуру Курского государственного университета по специальности аспирантуры 03.06.01 – Физика и астрономия (уровень подготовки кадров высшей квалификации). </w:t>
      </w:r>
    </w:p>
    <w:p w:rsidR="00FA145B" w:rsidRPr="003E02D4" w:rsidRDefault="00FA145B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03.06.01 – Физика и астрономия </w:t>
      </w:r>
      <w:r w:rsidRPr="005B22BA">
        <w:rPr>
          <w:sz w:val="28"/>
          <w:szCs w:val="28"/>
        </w:rPr>
        <w:t xml:space="preserve">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867 и Паспорта специальности Физика и астрономия: </w:t>
      </w:r>
      <w:r w:rsidRPr="0020704F">
        <w:rPr>
          <w:sz w:val="28"/>
          <w:szCs w:val="28"/>
        </w:rPr>
        <w:t>01.04.14 Теплофизика и теоретическая теплотехника</w:t>
      </w:r>
      <w:r>
        <w:rPr>
          <w:sz w:val="28"/>
          <w:szCs w:val="28"/>
        </w:rPr>
        <w:t>.</w:t>
      </w:r>
    </w:p>
    <w:p w:rsidR="00FA145B" w:rsidRPr="00111D41" w:rsidRDefault="00FA145B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 xml:space="preserve">03.06.01 – Физика и астрономия </w:t>
      </w:r>
      <w:r w:rsidRPr="005B22BA">
        <w:rPr>
          <w:sz w:val="28"/>
          <w:szCs w:val="28"/>
        </w:rPr>
        <w:t>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</w:t>
      </w:r>
      <w:r w:rsidRPr="003E02D4">
        <w:rPr>
          <w:sz w:val="28"/>
          <w:szCs w:val="28"/>
        </w:rPr>
        <w:t xml:space="preserve"> </w:t>
      </w:r>
      <w:r w:rsidRPr="009B346C">
        <w:rPr>
          <w:sz w:val="28"/>
          <w:szCs w:val="28"/>
        </w:rPr>
        <w:t>Теплофизика и теоретическая теплотехника</w:t>
      </w:r>
      <w:r>
        <w:rPr>
          <w:sz w:val="28"/>
          <w:szCs w:val="28"/>
        </w:rPr>
        <w:t>,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867. </w:t>
      </w:r>
    </w:p>
    <w:p w:rsidR="00FA145B" w:rsidRPr="008901D5" w:rsidRDefault="00FA145B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>. Требования к вступительному испытанию по специальной дисциплине</w:t>
      </w:r>
    </w:p>
    <w:p w:rsidR="00FA145B" w:rsidRDefault="00FA145B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FA145B" w:rsidRDefault="00FA145B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FA145B" w:rsidRPr="00AE0DA7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FA145B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FA145B" w:rsidRDefault="00FA145B" w:rsidP="00111D41">
      <w:pPr>
        <w:jc w:val="both"/>
      </w:pPr>
    </w:p>
    <w:p w:rsidR="00FA145B" w:rsidRPr="00AE0DA7" w:rsidRDefault="00FA145B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FA145B" w:rsidRDefault="00FA145B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FA145B" w:rsidRPr="00DF102A" w:rsidRDefault="00FA145B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A145B" w:rsidRPr="00AE0DA7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FA145B" w:rsidRPr="00AE0DA7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45B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5B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5B" w:rsidRPr="00AE0DA7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FA145B" w:rsidRPr="00AE0DA7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FA145B" w:rsidRPr="00AE0DA7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FA145B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5B" w:rsidRPr="00E22E16" w:rsidRDefault="00FA145B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FA145B" w:rsidRDefault="00FA145B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5B" w:rsidRDefault="00FA145B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FA145B" w:rsidRPr="001D35DE" w:rsidRDefault="00FA145B" w:rsidP="00234185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2500-3000 печатных</w:t>
      </w:r>
      <w:r>
        <w:rPr>
          <w:sz w:val="28"/>
          <w:szCs w:val="28"/>
        </w:rPr>
        <w:t xml:space="preserve"> знаков. </w:t>
      </w:r>
      <w:r w:rsidRPr="001D35DE">
        <w:rPr>
          <w:sz w:val="28"/>
          <w:szCs w:val="28"/>
        </w:rPr>
        <w:t xml:space="preserve">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FA145B" w:rsidRDefault="00FA145B" w:rsidP="00F94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A145B" w:rsidRDefault="00FA145B" w:rsidP="00F94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FA145B" w:rsidRDefault="00FA145B" w:rsidP="00F94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A145B" w:rsidRDefault="00FA145B" w:rsidP="00F94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FA145B" w:rsidRPr="00AE0DA7" w:rsidRDefault="00FA145B" w:rsidP="00F946E0">
      <w:pPr>
        <w:shd w:val="clear" w:color="auto" w:fill="FFFFFF"/>
        <w:jc w:val="both"/>
      </w:pP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FA145B" w:rsidRDefault="00FA145B" w:rsidP="00FB446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FA145B" w:rsidRPr="003A11C8" w:rsidRDefault="00FA145B" w:rsidP="00111D41">
      <w:pPr>
        <w:jc w:val="both"/>
      </w:pPr>
    </w:p>
    <w:p w:rsidR="00FA145B" w:rsidRPr="009E267E" w:rsidRDefault="00FA145B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FA145B" w:rsidRDefault="00FA145B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FA145B" w:rsidRDefault="00FA145B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FA145B" w:rsidRDefault="00FA145B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FA145B" w:rsidRDefault="00FA145B" w:rsidP="00AB248C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FA145B" w:rsidRDefault="00FA145B" w:rsidP="00AB248C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FA145B" w:rsidRDefault="00FA145B" w:rsidP="00AB248C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неточности);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FA145B" w:rsidRDefault="00FA145B" w:rsidP="00AB248C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FA145B" w:rsidRDefault="00FA145B" w:rsidP="00AB248C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диссертационного исследования;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FA145B" w:rsidRDefault="00FA145B" w:rsidP="00AB248C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FA145B" w:rsidRDefault="00FA145B" w:rsidP="00AB248C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FA145B" w:rsidRDefault="00FA145B" w:rsidP="00AB248C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FA145B" w:rsidRDefault="00FA145B" w:rsidP="00AB248C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FA145B" w:rsidRDefault="00FA145B" w:rsidP="00F60FB8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FA145B" w:rsidRDefault="00FA145B" w:rsidP="00111D41">
      <w:pPr>
        <w:jc w:val="both"/>
      </w:pPr>
    </w:p>
    <w:p w:rsidR="00FA145B" w:rsidRPr="004C0B86" w:rsidRDefault="00FA145B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FA145B" w:rsidRPr="002626BB" w:rsidRDefault="00FA145B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FA145B" w:rsidRDefault="00FA145B" w:rsidP="009E7149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FA145B" w:rsidRDefault="00FA145B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FA145B" w:rsidRPr="00AE1A34" w:rsidRDefault="00FA145B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FA145B" w:rsidRPr="00D754A1" w:rsidRDefault="00FA145B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FA145B" w:rsidRDefault="00FA145B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FA145B" w:rsidRDefault="00FA145B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FA145B" w:rsidRPr="00D754A1" w:rsidRDefault="00FA145B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FA145B" w:rsidRPr="00D754A1" w:rsidRDefault="00FA145B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FA145B" w:rsidRDefault="00FA145B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FA145B" w:rsidRDefault="00FA145B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FA145B" w:rsidRPr="00D754A1" w:rsidRDefault="00FA145B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FA145B" w:rsidRPr="00417F6F" w:rsidRDefault="00FA145B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FA145B" w:rsidRDefault="00FA145B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FA145B" w:rsidRDefault="00FA145B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FA145B" w:rsidRPr="00D754A1" w:rsidRDefault="00FA145B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FA145B" w:rsidRPr="00D754A1" w:rsidRDefault="00FA145B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FA145B" w:rsidRPr="00D754A1" w:rsidRDefault="00FA145B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FA145B" w:rsidRPr="00F1445E" w:rsidRDefault="00FA145B" w:rsidP="0051099B">
      <w:pPr>
        <w:jc w:val="both"/>
        <w:rPr>
          <w:b/>
          <w:sz w:val="28"/>
          <w:szCs w:val="28"/>
        </w:rPr>
      </w:pPr>
    </w:p>
    <w:p w:rsidR="00FA145B" w:rsidRPr="00D754A1" w:rsidRDefault="00FA145B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FA145B" w:rsidRPr="00184791" w:rsidRDefault="00FA145B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184791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184791">
        <w:rPr>
          <w:sz w:val="28"/>
          <w:szCs w:val="28"/>
        </w:rPr>
        <w:t xml:space="preserve"> 5.0.</w:t>
      </w:r>
    </w:p>
    <w:p w:rsidR="00FA145B" w:rsidRDefault="00FA145B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FA145B" w:rsidRDefault="00FA145B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FA145B" w:rsidRDefault="00FA145B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FA145B" w:rsidRDefault="00FA145B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FA145B" w:rsidRPr="00184791" w:rsidRDefault="00FA145B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184791">
        <w:rPr>
          <w:sz w:val="28"/>
          <w:szCs w:val="28"/>
          <w:lang w:val="en-US"/>
        </w:rPr>
        <w:t>A registered charity.</w:t>
      </w:r>
    </w:p>
    <w:p w:rsidR="00FA145B" w:rsidRDefault="00FA145B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FA145B" w:rsidRDefault="00FA145B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FA145B" w:rsidRDefault="00FA145B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FA145B" w:rsidRDefault="00FA145B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FA145B" w:rsidRDefault="00FA145B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FA145B" w:rsidRDefault="00FA145B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FA145B" w:rsidRDefault="00FA145B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FA145B" w:rsidRDefault="00FA145B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FA145B" w:rsidRDefault="00FA145B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FA145B" w:rsidRDefault="00FA145B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FA145B" w:rsidRDefault="00FA145B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FA145B" w:rsidRDefault="00FA145B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FA145B" w:rsidRDefault="00FA145B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FA145B" w:rsidRDefault="00FA145B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FA145B" w:rsidRDefault="00FA145B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FA145B" w:rsidRDefault="00FA145B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FA145B" w:rsidRDefault="00FA145B" w:rsidP="00111D41">
      <w:pPr>
        <w:jc w:val="both"/>
      </w:pPr>
    </w:p>
    <w:sectPr w:rsidR="00FA145B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4591"/>
    <w:rsid w:val="00044440"/>
    <w:rsid w:val="000450EC"/>
    <w:rsid w:val="00052909"/>
    <w:rsid w:val="0006410A"/>
    <w:rsid w:val="000971F7"/>
    <w:rsid w:val="000A0A6E"/>
    <w:rsid w:val="000A7A70"/>
    <w:rsid w:val="00111D41"/>
    <w:rsid w:val="0012751E"/>
    <w:rsid w:val="00184791"/>
    <w:rsid w:val="001A7667"/>
    <w:rsid w:val="001D24F3"/>
    <w:rsid w:val="001D35DE"/>
    <w:rsid w:val="001D3D0D"/>
    <w:rsid w:val="0020704F"/>
    <w:rsid w:val="00234185"/>
    <w:rsid w:val="002626BB"/>
    <w:rsid w:val="00346CBF"/>
    <w:rsid w:val="00347A1B"/>
    <w:rsid w:val="003A11C8"/>
    <w:rsid w:val="003E02D4"/>
    <w:rsid w:val="003F2DF9"/>
    <w:rsid w:val="00417F6F"/>
    <w:rsid w:val="0047696D"/>
    <w:rsid w:val="00487439"/>
    <w:rsid w:val="004956A7"/>
    <w:rsid w:val="004A3DB1"/>
    <w:rsid w:val="004C0B86"/>
    <w:rsid w:val="0051099B"/>
    <w:rsid w:val="0051416A"/>
    <w:rsid w:val="00545598"/>
    <w:rsid w:val="00572543"/>
    <w:rsid w:val="00582971"/>
    <w:rsid w:val="005B22BA"/>
    <w:rsid w:val="005E5A62"/>
    <w:rsid w:val="006202AA"/>
    <w:rsid w:val="00642283"/>
    <w:rsid w:val="00672E1B"/>
    <w:rsid w:val="00686DA6"/>
    <w:rsid w:val="006F33A4"/>
    <w:rsid w:val="00706B94"/>
    <w:rsid w:val="00707644"/>
    <w:rsid w:val="00712DD4"/>
    <w:rsid w:val="00713AD6"/>
    <w:rsid w:val="007B0854"/>
    <w:rsid w:val="007C5ED5"/>
    <w:rsid w:val="007D3B70"/>
    <w:rsid w:val="007F1D2B"/>
    <w:rsid w:val="00825BC7"/>
    <w:rsid w:val="008379BD"/>
    <w:rsid w:val="008463F8"/>
    <w:rsid w:val="008867C8"/>
    <w:rsid w:val="008901D5"/>
    <w:rsid w:val="008A4A87"/>
    <w:rsid w:val="008E239D"/>
    <w:rsid w:val="0090194B"/>
    <w:rsid w:val="00924BBF"/>
    <w:rsid w:val="0094387D"/>
    <w:rsid w:val="0095316D"/>
    <w:rsid w:val="0096126F"/>
    <w:rsid w:val="00967A3F"/>
    <w:rsid w:val="00970A01"/>
    <w:rsid w:val="00973CAD"/>
    <w:rsid w:val="00986928"/>
    <w:rsid w:val="009B05BF"/>
    <w:rsid w:val="009B346C"/>
    <w:rsid w:val="009E00C0"/>
    <w:rsid w:val="009E267E"/>
    <w:rsid w:val="009E7149"/>
    <w:rsid w:val="00A06BA7"/>
    <w:rsid w:val="00A10175"/>
    <w:rsid w:val="00A3689D"/>
    <w:rsid w:val="00AB248C"/>
    <w:rsid w:val="00AE0DA7"/>
    <w:rsid w:val="00AE1A34"/>
    <w:rsid w:val="00AF2797"/>
    <w:rsid w:val="00AF6630"/>
    <w:rsid w:val="00B36244"/>
    <w:rsid w:val="00BC50F6"/>
    <w:rsid w:val="00BE55B9"/>
    <w:rsid w:val="00BF1F5B"/>
    <w:rsid w:val="00C12D48"/>
    <w:rsid w:val="00CB6BB6"/>
    <w:rsid w:val="00D3214D"/>
    <w:rsid w:val="00D47701"/>
    <w:rsid w:val="00D71F55"/>
    <w:rsid w:val="00D754A1"/>
    <w:rsid w:val="00D80CBE"/>
    <w:rsid w:val="00DC3975"/>
    <w:rsid w:val="00DF102A"/>
    <w:rsid w:val="00E22E16"/>
    <w:rsid w:val="00E76869"/>
    <w:rsid w:val="00EB38C9"/>
    <w:rsid w:val="00EE48F1"/>
    <w:rsid w:val="00F1445E"/>
    <w:rsid w:val="00F242F4"/>
    <w:rsid w:val="00F2464F"/>
    <w:rsid w:val="00F31C7D"/>
    <w:rsid w:val="00F60FB8"/>
    <w:rsid w:val="00F63175"/>
    <w:rsid w:val="00F75C8A"/>
    <w:rsid w:val="00F946E0"/>
    <w:rsid w:val="00FA145B"/>
    <w:rsid w:val="00FB446F"/>
    <w:rsid w:val="00FC3A59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7</Pages>
  <Words>1858</Words>
  <Characters>10596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33</cp:revision>
  <dcterms:created xsi:type="dcterms:W3CDTF">2015-09-18T06:36:00Z</dcterms:created>
  <dcterms:modified xsi:type="dcterms:W3CDTF">2016-03-29T09:55:00Z</dcterms:modified>
</cp:coreProperties>
</file>